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B5" w:rsidRDefault="00EE1A8A">
      <w:pPr>
        <w:pStyle w:val="a3"/>
        <w:shd w:val="clear" w:color="auto" w:fill="FFFFFF"/>
        <w:tabs>
          <w:tab w:val="left" w:pos="450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 xml:space="preserve">1 </w:t>
      </w:r>
    </w:p>
    <w:p w:rsidR="00266BB5" w:rsidRDefault="00EE1A8A">
      <w:pPr>
        <w:pStyle w:val="a3"/>
        <w:shd w:val="clear" w:color="auto" w:fill="FFFFFF"/>
        <w:tabs>
          <w:tab w:val="left" w:pos="4500"/>
        </w:tabs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年宁波市</w:t>
      </w:r>
      <w:proofErr w:type="gramStart"/>
      <w:r>
        <w:rPr>
          <w:rFonts w:hint="eastAsia"/>
          <w:b/>
          <w:sz w:val="28"/>
          <w:szCs w:val="28"/>
        </w:rPr>
        <w:t>宝韵音乐</w:t>
      </w:r>
      <w:proofErr w:type="gramEnd"/>
      <w:r>
        <w:rPr>
          <w:b/>
          <w:sz w:val="28"/>
          <w:szCs w:val="28"/>
        </w:rPr>
        <w:t>幼儿园</w:t>
      </w:r>
      <w:r>
        <w:rPr>
          <w:rFonts w:hint="eastAsia"/>
          <w:b/>
          <w:sz w:val="28"/>
          <w:szCs w:val="28"/>
        </w:rPr>
        <w:t>公开招聘</w:t>
      </w:r>
      <w:r>
        <w:rPr>
          <w:b/>
          <w:sz w:val="28"/>
          <w:szCs w:val="28"/>
        </w:rPr>
        <w:t>事业编制</w:t>
      </w:r>
      <w:r>
        <w:rPr>
          <w:rFonts w:hint="eastAsia"/>
          <w:b/>
          <w:sz w:val="28"/>
          <w:szCs w:val="28"/>
        </w:rPr>
        <w:t>财务人员</w:t>
      </w:r>
      <w:r>
        <w:rPr>
          <w:b/>
          <w:sz w:val="28"/>
          <w:szCs w:val="28"/>
        </w:rPr>
        <w:t>报名登记表</w:t>
      </w:r>
    </w:p>
    <w:tbl>
      <w:tblPr>
        <w:tblW w:w="9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408"/>
        <w:gridCol w:w="1212"/>
        <w:gridCol w:w="770"/>
        <w:gridCol w:w="709"/>
        <w:gridCol w:w="709"/>
        <w:gridCol w:w="1134"/>
        <w:gridCol w:w="285"/>
        <w:gridCol w:w="290"/>
        <w:gridCol w:w="703"/>
        <w:gridCol w:w="282"/>
        <w:gridCol w:w="1804"/>
      </w:tblGrid>
      <w:tr w:rsidR="00266BB5">
        <w:trPr>
          <w:trHeight w:val="822"/>
        </w:trPr>
        <w:tc>
          <w:tcPr>
            <w:tcW w:w="1778" w:type="dxa"/>
            <w:gridSpan w:val="2"/>
            <w:vAlign w:val="center"/>
          </w:tcPr>
          <w:p w:rsidR="00266BB5" w:rsidRDefault="00EE1A8A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12" w:type="dxa"/>
            <w:vAlign w:val="center"/>
          </w:tcPr>
          <w:p w:rsidR="00266BB5" w:rsidRDefault="00266BB5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266BB5" w:rsidRDefault="00EE1A8A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266BB5" w:rsidRDefault="00266BB5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6BB5" w:rsidRDefault="00EE1A8A">
            <w:pPr>
              <w:widowControl/>
              <w:spacing w:before="100" w:after="100"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 w:rsidR="00266BB5" w:rsidRDefault="00EE1A8A">
            <w:pPr>
              <w:widowControl/>
              <w:spacing w:before="100" w:after="100"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vAlign w:val="center"/>
          </w:tcPr>
          <w:p w:rsidR="00266BB5" w:rsidRDefault="00266BB5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266BB5" w:rsidRDefault="00EE1A8A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85" w:type="dxa"/>
            <w:gridSpan w:val="2"/>
            <w:vAlign w:val="center"/>
          </w:tcPr>
          <w:p w:rsidR="00266BB5" w:rsidRDefault="00266BB5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266BB5" w:rsidRDefault="00EE1A8A">
            <w:pPr>
              <w:spacing w:line="420" w:lineRule="exact"/>
              <w:ind w:firstLineChars="150" w:firstLine="36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266BB5">
        <w:trPr>
          <w:trHeight w:val="822"/>
        </w:trPr>
        <w:tc>
          <w:tcPr>
            <w:tcW w:w="1778" w:type="dxa"/>
            <w:gridSpan w:val="2"/>
            <w:vAlign w:val="center"/>
          </w:tcPr>
          <w:p w:rsidR="00266BB5" w:rsidRDefault="00EE1A8A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4534" w:type="dxa"/>
            <w:gridSpan w:val="5"/>
            <w:vAlign w:val="center"/>
          </w:tcPr>
          <w:p w:rsidR="00266BB5" w:rsidRDefault="00266BB5">
            <w:pPr>
              <w:spacing w:line="42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266BB5" w:rsidRDefault="00EE1A8A">
            <w:pPr>
              <w:spacing w:line="42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85" w:type="dxa"/>
            <w:gridSpan w:val="2"/>
          </w:tcPr>
          <w:p w:rsidR="00266BB5" w:rsidRDefault="00266BB5">
            <w:pPr>
              <w:spacing w:line="42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266BB5" w:rsidRDefault="00266BB5">
            <w:pPr>
              <w:spacing w:line="42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66BB5">
        <w:trPr>
          <w:trHeight w:val="551"/>
        </w:trPr>
        <w:tc>
          <w:tcPr>
            <w:tcW w:w="1778" w:type="dxa"/>
            <w:gridSpan w:val="2"/>
            <w:vAlign w:val="center"/>
          </w:tcPr>
          <w:p w:rsidR="00266BB5" w:rsidRDefault="00EE1A8A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094" w:type="dxa"/>
            <w:gridSpan w:val="9"/>
            <w:vAlign w:val="center"/>
          </w:tcPr>
          <w:p w:rsidR="00266BB5" w:rsidRDefault="00266BB5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266BB5" w:rsidRDefault="00266BB5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6BB5">
        <w:tc>
          <w:tcPr>
            <w:tcW w:w="1778" w:type="dxa"/>
            <w:gridSpan w:val="2"/>
            <w:vAlign w:val="center"/>
          </w:tcPr>
          <w:p w:rsidR="00266BB5" w:rsidRDefault="00EE1A8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家庭详细</w:t>
            </w:r>
          </w:p>
          <w:p w:rsidR="00266BB5" w:rsidRDefault="00EE1A8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34" w:type="dxa"/>
            <w:gridSpan w:val="5"/>
            <w:vAlign w:val="center"/>
          </w:tcPr>
          <w:p w:rsidR="00266BB5" w:rsidRDefault="00266BB5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66BB5" w:rsidRDefault="00266BB5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4" w:type="dxa"/>
            <w:gridSpan w:val="5"/>
            <w:vAlign w:val="center"/>
          </w:tcPr>
          <w:p w:rsidR="00266BB5" w:rsidRDefault="00EE1A8A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266BB5">
        <w:tc>
          <w:tcPr>
            <w:tcW w:w="1778" w:type="dxa"/>
            <w:gridSpan w:val="2"/>
            <w:vAlign w:val="center"/>
          </w:tcPr>
          <w:p w:rsidR="00266BB5" w:rsidRDefault="00EE1A8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4534" w:type="dxa"/>
            <w:gridSpan w:val="5"/>
            <w:vAlign w:val="center"/>
          </w:tcPr>
          <w:p w:rsidR="00266BB5" w:rsidRDefault="00266BB5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66BB5" w:rsidRDefault="00266BB5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 w:rsidR="00266BB5" w:rsidRDefault="00EE1A8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 w:rsidR="00266BB5" w:rsidRDefault="00EE1A8A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:rsidR="00266BB5" w:rsidRDefault="00266BB5">
            <w:pPr>
              <w:widowControl/>
              <w:spacing w:line="4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66BB5" w:rsidRDefault="00266BB5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6BB5">
        <w:trPr>
          <w:trHeight w:val="636"/>
        </w:trPr>
        <w:tc>
          <w:tcPr>
            <w:tcW w:w="1778" w:type="dxa"/>
            <w:gridSpan w:val="2"/>
            <w:vAlign w:val="center"/>
          </w:tcPr>
          <w:p w:rsidR="00266BB5" w:rsidRDefault="00EE1A8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534" w:type="dxa"/>
            <w:gridSpan w:val="5"/>
            <w:vAlign w:val="center"/>
          </w:tcPr>
          <w:p w:rsidR="00266BB5" w:rsidRDefault="00266BB5">
            <w:pPr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266BB5" w:rsidRDefault="00266BB5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266BB5" w:rsidRDefault="00266BB5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6BB5">
        <w:trPr>
          <w:trHeight w:val="2135"/>
        </w:trPr>
        <w:tc>
          <w:tcPr>
            <w:tcW w:w="5178" w:type="dxa"/>
            <w:gridSpan w:val="6"/>
            <w:vAlign w:val="center"/>
          </w:tcPr>
          <w:p w:rsidR="00266BB5" w:rsidRDefault="00EE1A8A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资格证书情况：</w:t>
            </w:r>
          </w:p>
          <w:p w:rsidR="00266BB5" w:rsidRDefault="00EE1A8A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资格类别：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证书号码：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  <w:p w:rsidR="00266BB5" w:rsidRDefault="00EE1A8A">
            <w:pPr>
              <w:widowControl/>
              <w:spacing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认定机构：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认定时间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419" w:type="dxa"/>
            <w:gridSpan w:val="2"/>
            <w:vAlign w:val="center"/>
          </w:tcPr>
          <w:p w:rsidR="00266BB5" w:rsidRDefault="00EE1A8A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3079" w:type="dxa"/>
            <w:gridSpan w:val="4"/>
            <w:vAlign w:val="center"/>
          </w:tcPr>
          <w:p w:rsidR="00266BB5" w:rsidRDefault="00266BB5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6BB5" w:rsidTr="00EE1A8A">
        <w:trPr>
          <w:trHeight w:val="1444"/>
        </w:trPr>
        <w:tc>
          <w:tcPr>
            <w:tcW w:w="1370" w:type="dxa"/>
            <w:vAlign w:val="center"/>
          </w:tcPr>
          <w:p w:rsidR="00266BB5" w:rsidRDefault="00EE1A8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</w:p>
          <w:p w:rsidR="00266BB5" w:rsidRDefault="00EE1A8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</w:p>
          <w:p w:rsidR="00266BB5" w:rsidRDefault="00EE1A8A">
            <w:pPr>
              <w:widowControl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6" w:type="dxa"/>
            <w:gridSpan w:val="11"/>
            <w:vAlign w:val="center"/>
          </w:tcPr>
          <w:p w:rsidR="00266BB5" w:rsidRDefault="00266BB5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6BB5">
        <w:trPr>
          <w:trHeight w:val="1121"/>
        </w:trPr>
        <w:tc>
          <w:tcPr>
            <w:tcW w:w="1370" w:type="dxa"/>
            <w:vAlign w:val="center"/>
          </w:tcPr>
          <w:p w:rsidR="00266BB5" w:rsidRDefault="00EE1A8A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306" w:type="dxa"/>
            <w:gridSpan w:val="11"/>
            <w:vAlign w:val="center"/>
          </w:tcPr>
          <w:p w:rsidR="00266BB5" w:rsidRDefault="00266BB5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6BB5" w:rsidTr="00EE1A8A">
        <w:trPr>
          <w:trHeight w:val="1363"/>
        </w:trPr>
        <w:tc>
          <w:tcPr>
            <w:tcW w:w="9676" w:type="dxa"/>
            <w:gridSpan w:val="12"/>
            <w:vAlign w:val="center"/>
          </w:tcPr>
          <w:p w:rsidR="00266BB5" w:rsidRDefault="00EE1A8A">
            <w:pPr>
              <w:widowControl/>
              <w:spacing w:before="100" w:after="100" w:line="4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本人声明：本表所填写内容完全属实，如有作假，一经查实，本人自愿放弃应聘资格并承担一切法律责任。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:rsidR="00266BB5" w:rsidRDefault="00EE1A8A">
            <w:pPr>
              <w:widowControl/>
              <w:spacing w:before="100" w:after="100"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承诺人签字：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266BB5" w:rsidRDefault="00266BB5">
      <w:bookmarkStart w:id="0" w:name="_GoBack"/>
      <w:bookmarkEnd w:id="0"/>
    </w:p>
    <w:sectPr w:rsidR="00266BB5">
      <w:pgSz w:w="11906" w:h="16838"/>
      <w:pgMar w:top="1984" w:right="1361" w:bottom="1531" w:left="1587" w:header="851" w:footer="992" w:gutter="0"/>
      <w:cols w:space="0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A6C84"/>
    <w:rsid w:val="00266BB5"/>
    <w:rsid w:val="00EE1A8A"/>
    <w:rsid w:val="32EA6C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CBC886-3E05-4467-BEED-63C9DB99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hrs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兵哥人可</dc:creator>
  <cp:lastModifiedBy>dell</cp:lastModifiedBy>
  <cp:revision>2</cp:revision>
  <dcterms:created xsi:type="dcterms:W3CDTF">2018-10-17T01:39:00Z</dcterms:created>
  <dcterms:modified xsi:type="dcterms:W3CDTF">2018-10-23T23:53:00Z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